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47E2" w:rsidRPr="002A47E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47E2" w:rsidRPr="002A47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33292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 xml:space="preserve">(MIS </w:t>
            </w:r>
            <w:r w:rsidR="00332925" w:rsidRPr="00332925">
              <w:rPr>
                <w:rFonts w:ascii="Arial" w:hAnsi="Arial" w:cs="Arial"/>
                <w:b/>
                <w:sz w:val="18"/>
                <w:szCs w:val="18"/>
              </w:rPr>
              <w:t>5184935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1C" w:rsidRDefault="00EF2D1C">
      <w:r>
        <w:separator/>
      </w:r>
    </w:p>
  </w:endnote>
  <w:endnote w:type="continuationSeparator" w:id="0">
    <w:p w:rsidR="00EF2D1C" w:rsidRDefault="00EF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2A47E2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1C" w:rsidRDefault="00EF2D1C">
      <w:r>
        <w:separator/>
      </w:r>
    </w:p>
  </w:footnote>
  <w:footnote w:type="continuationSeparator" w:id="0">
    <w:p w:rsidR="00EF2D1C" w:rsidRDefault="00EF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2A47E2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2A47E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25F3B"/>
    <w:rsid w:val="0013005B"/>
    <w:rsid w:val="0018473A"/>
    <w:rsid w:val="001A3DDE"/>
    <w:rsid w:val="001E67AC"/>
    <w:rsid w:val="00204F20"/>
    <w:rsid w:val="00251CEF"/>
    <w:rsid w:val="0028175C"/>
    <w:rsid w:val="00295D5A"/>
    <w:rsid w:val="002A47E2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682B"/>
    <w:rsid w:val="00677DBB"/>
    <w:rsid w:val="00681837"/>
    <w:rsid w:val="006E399E"/>
    <w:rsid w:val="007A23B2"/>
    <w:rsid w:val="007E05D6"/>
    <w:rsid w:val="00836B7A"/>
    <w:rsid w:val="0084644D"/>
    <w:rsid w:val="008525DD"/>
    <w:rsid w:val="00892519"/>
    <w:rsid w:val="00893922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EF2D1C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GRAMMATEIA</cp:lastModifiedBy>
  <cp:revision>2</cp:revision>
  <cp:lastPrinted>2017-10-18T10:01:00Z</cp:lastPrinted>
  <dcterms:created xsi:type="dcterms:W3CDTF">2023-11-10T09:42:00Z</dcterms:created>
  <dcterms:modified xsi:type="dcterms:W3CDTF">2023-11-10T09:42:00Z</dcterms:modified>
</cp:coreProperties>
</file>